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D2" w:rsidRDefault="00824CD2" w:rsidP="00630662">
      <w:pPr>
        <w:jc w:val="center"/>
        <w:rPr>
          <w:u w:val="single"/>
          <w:rtl/>
        </w:rPr>
      </w:pPr>
    </w:p>
    <w:p w:rsidR="00824CD2" w:rsidRPr="00824CD2" w:rsidRDefault="00824CD2" w:rsidP="00824CD2">
      <w:pPr>
        <w:bidi w:val="0"/>
        <w:jc w:val="right"/>
        <w:rPr>
          <w:rFonts w:ascii="Arial" w:hAnsi="Arial" w:cs="Arial"/>
          <w:sz w:val="28"/>
          <w:szCs w:val="28"/>
          <w:u w:val="single"/>
        </w:rPr>
      </w:pPr>
      <w:r w:rsidRPr="00824CD2">
        <w:rPr>
          <w:rFonts w:ascii="Arial" w:hAnsi="Arial" w:cs="Arial"/>
          <w:sz w:val="28"/>
          <w:szCs w:val="28"/>
          <w:u w:val="single"/>
          <w:rtl/>
        </w:rPr>
        <w:t>לקוחות יקרי</w:t>
      </w:r>
      <w:r w:rsidRPr="00824CD2">
        <w:rPr>
          <w:rFonts w:ascii="Arial" w:hAnsi="Arial" w:cs="Arial"/>
          <w:color w:val="1F497D"/>
          <w:sz w:val="28"/>
          <w:szCs w:val="28"/>
          <w:u w:val="single"/>
          <w:rtl/>
        </w:rPr>
        <w:t>ם</w:t>
      </w:r>
    </w:p>
    <w:p w:rsidR="00824CD2" w:rsidRDefault="00824CD2" w:rsidP="00824CD2">
      <w:pPr>
        <w:bidi w:val="0"/>
        <w:jc w:val="right"/>
        <w:rPr>
          <w:rFonts w:ascii="Arial" w:hAnsi="Arial" w:cs="Arial"/>
        </w:rPr>
      </w:pPr>
    </w:p>
    <w:p w:rsidR="00824CD2" w:rsidRDefault="00824CD2" w:rsidP="00824CD2">
      <w:pPr>
        <w:bidi w:val="0"/>
        <w:jc w:val="right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אנו שמחים לעדכן על שירות חדש שמושק בימים אלו באתר האינטרנט של סוויספורט.</w:t>
      </w:r>
    </w:p>
    <w:p w:rsidR="00824CD2" w:rsidRDefault="00824CD2" w:rsidP="00824CD2">
      <w:pPr>
        <w:bidi w:val="0"/>
        <w:jc w:val="right"/>
        <w:rPr>
          <w:rFonts w:ascii="Arial" w:hAnsi="Arial" w:cs="Arial"/>
          <w:rtl/>
        </w:rPr>
      </w:pPr>
    </w:p>
    <w:p w:rsidR="00824CD2" w:rsidRDefault="00824CD2" w:rsidP="00824CD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"מעקב סטאטוס ב </w:t>
      </w:r>
      <w:r>
        <w:t>SMS</w:t>
      </w:r>
      <w:r>
        <w:rPr>
          <w:rFonts w:ascii="Arial" w:hAnsi="Arial" w:cs="Arial"/>
          <w:rtl/>
        </w:rPr>
        <w:t>"</w:t>
      </w:r>
    </w:p>
    <w:p w:rsidR="00824CD2" w:rsidRDefault="00824CD2" w:rsidP="00824CD2">
      <w:pPr>
        <w:rPr>
          <w:rFonts w:ascii="Arial" w:hAnsi="Arial" w:cs="Arial"/>
          <w:rtl/>
        </w:rPr>
      </w:pPr>
    </w:p>
    <w:p w:rsidR="00824CD2" w:rsidRDefault="00824CD2" w:rsidP="00824CD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השירות יאפשר לכם לעקוב אחר המטענים המיוחדים שלכם, ולקבל סטאטוסים לגבי המשלוח בזמן אמת.</w:t>
      </w:r>
    </w:p>
    <w:p w:rsidR="00824CD2" w:rsidRDefault="00824CD2" w:rsidP="00824CD2">
      <w:pPr>
        <w:rPr>
          <w:rFonts w:ascii="Arial" w:hAnsi="Arial" w:cs="Arial"/>
          <w:rtl/>
        </w:rPr>
      </w:pPr>
    </w:p>
    <w:p w:rsidR="00824CD2" w:rsidRDefault="00824CD2" w:rsidP="00824CD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מצורף מדריך למשתמש</w:t>
      </w:r>
      <w:r>
        <w:rPr>
          <w:rFonts w:ascii="Arial" w:hAnsi="Arial" w:cs="Arial"/>
          <w:rtl/>
        </w:rPr>
        <w:t xml:space="preserve"> </w:t>
      </w:r>
    </w:p>
    <w:p w:rsidR="00824CD2" w:rsidRDefault="00824CD2" w:rsidP="00824CD2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בנוסף ניתן ליצור קשר עם שירות לקוחות </w:t>
      </w:r>
      <w:r>
        <w:rPr>
          <w:rFonts w:ascii="Arial" w:hAnsi="Arial" w:cs="Arial" w:hint="cs"/>
          <w:rtl/>
        </w:rPr>
        <w:t xml:space="preserve">/מדריכת התוכנה </w:t>
      </w:r>
      <w:r>
        <w:rPr>
          <w:rFonts w:ascii="Arial" w:hAnsi="Arial" w:cs="Arial"/>
          <w:rtl/>
        </w:rPr>
        <w:t>על מנת לקבל הדרכה נוספת.</w:t>
      </w:r>
    </w:p>
    <w:p w:rsidR="00824CD2" w:rsidRDefault="00824CD2" w:rsidP="00824CD2">
      <w:pPr>
        <w:rPr>
          <w:rFonts w:ascii="Arial" w:hAnsi="Arial" w:cs="Arial"/>
          <w:rtl/>
        </w:rPr>
      </w:pPr>
    </w:p>
    <w:p w:rsidR="00824CD2" w:rsidRDefault="00824CD2" w:rsidP="00824CD2">
      <w:pPr>
        <w:rPr>
          <w:rFonts w:ascii="Arial" w:hAnsi="Arial" w:cs="Arial"/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50165</wp:posOffset>
            </wp:positionV>
            <wp:extent cx="5274310" cy="2781300"/>
            <wp:effectExtent l="0" t="0" r="2540" b="0"/>
            <wp:wrapNone/>
            <wp:docPr id="2" name="תמונה 2" descr="cid:image002.png@01D622F5.21B6D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22F5.21B6D3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630662">
      <w:pPr>
        <w:jc w:val="center"/>
        <w:rPr>
          <w:u w:val="single"/>
          <w:rtl/>
        </w:rPr>
      </w:pPr>
    </w:p>
    <w:p w:rsidR="00824CD2" w:rsidRDefault="00824CD2" w:rsidP="00824CD2">
      <w:pPr>
        <w:rPr>
          <w:u w:val="single"/>
          <w:rtl/>
        </w:rPr>
      </w:pPr>
    </w:p>
    <w:p w:rsidR="00824CD2" w:rsidRDefault="00824CD2" w:rsidP="00824CD2">
      <w:pPr>
        <w:rPr>
          <w:u w:val="single"/>
          <w:rtl/>
        </w:rPr>
      </w:pPr>
    </w:p>
    <w:p w:rsidR="00824CD2" w:rsidRDefault="00824CD2" w:rsidP="00824CD2">
      <w:pPr>
        <w:rPr>
          <w:u w:val="single"/>
          <w:rtl/>
        </w:rPr>
      </w:pPr>
      <w:bookmarkStart w:id="0" w:name="_GoBack"/>
      <w:bookmarkEnd w:id="0"/>
    </w:p>
    <w:p w:rsidR="009F5976" w:rsidRPr="0083229D" w:rsidRDefault="00646532" w:rsidP="00630662">
      <w:pPr>
        <w:jc w:val="center"/>
        <w:rPr>
          <w:u w:val="single"/>
          <w:rtl/>
        </w:rPr>
      </w:pPr>
      <w:r w:rsidRPr="0083229D">
        <w:rPr>
          <w:rFonts w:hint="cs"/>
          <w:u w:val="single"/>
          <w:rtl/>
        </w:rPr>
        <w:lastRenderedPageBreak/>
        <w:t xml:space="preserve">מדריך למשתמש </w:t>
      </w:r>
      <w:r w:rsidR="00DF1884" w:rsidRPr="0083229D">
        <w:rPr>
          <w:rFonts w:hint="cs"/>
          <w:u w:val="single"/>
          <w:rtl/>
        </w:rPr>
        <w:t>מעקב סטטוס</w:t>
      </w:r>
      <w:r w:rsidR="0041350C" w:rsidRPr="0083229D">
        <w:rPr>
          <w:rFonts w:hint="cs"/>
          <w:u w:val="single"/>
          <w:rtl/>
        </w:rPr>
        <w:t xml:space="preserve"> ב</w:t>
      </w:r>
      <w:r w:rsidR="0041350C" w:rsidRPr="0083229D">
        <w:rPr>
          <w:rFonts w:hint="cs"/>
          <w:u w:val="single"/>
        </w:rPr>
        <w:t>SMS</w:t>
      </w:r>
      <w:r w:rsidR="0090064F" w:rsidRPr="0083229D">
        <w:rPr>
          <w:rFonts w:hint="cs"/>
          <w:u w:val="single"/>
          <w:rtl/>
        </w:rPr>
        <w:t xml:space="preserve"> או במייל</w:t>
      </w:r>
    </w:p>
    <w:p w:rsidR="008264AD" w:rsidRDefault="00646532" w:rsidP="006B3607">
      <w:pPr>
        <w:ind w:left="360"/>
        <w:rPr>
          <w:rtl/>
        </w:rPr>
      </w:pPr>
      <w:r w:rsidRPr="0083229D">
        <w:rPr>
          <w:rFonts w:hint="cs"/>
          <w:rtl/>
        </w:rPr>
        <w:t>לקוחות יקרים ,</w:t>
      </w:r>
    </w:p>
    <w:p w:rsidR="00B07C79" w:rsidRPr="0083229D" w:rsidRDefault="00B07C79" w:rsidP="006B3607">
      <w:pPr>
        <w:ind w:left="360"/>
        <w:rPr>
          <w:rtl/>
        </w:rPr>
      </w:pPr>
      <w:r>
        <w:rPr>
          <w:rFonts w:hint="cs"/>
          <w:rtl/>
        </w:rPr>
        <w:t xml:space="preserve">אנחנו פה בשבילכם </w:t>
      </w:r>
      <w:r>
        <w:sym w:font="Wingdings" w:char="F04A"/>
      </w:r>
    </w:p>
    <w:p w:rsidR="00646532" w:rsidRPr="0083229D" w:rsidRDefault="00B07C79" w:rsidP="00B07C79">
      <w:pPr>
        <w:rPr>
          <w:rtl/>
        </w:rPr>
      </w:pPr>
      <w:r>
        <w:rPr>
          <w:rFonts w:hint="cs"/>
          <w:rtl/>
        </w:rPr>
        <w:t xml:space="preserve">      </w:t>
      </w:r>
      <w:r w:rsidR="00646532" w:rsidRPr="0083229D">
        <w:rPr>
          <w:rtl/>
        </w:rPr>
        <w:t xml:space="preserve">מהיום תוכלו לעקוב אחרי המשלוח שלכם בעזרת הודעת </w:t>
      </w:r>
      <w:r w:rsidR="00646532" w:rsidRPr="0083229D">
        <w:t>SMS</w:t>
      </w:r>
      <w:r w:rsidR="00646532" w:rsidRPr="0083229D">
        <w:rPr>
          <w:rFonts w:hint="cs"/>
          <w:rtl/>
        </w:rPr>
        <w:t xml:space="preserve"> או </w:t>
      </w:r>
      <w:r w:rsidR="007E345B" w:rsidRPr="0083229D">
        <w:rPr>
          <w:rFonts w:hint="cs"/>
          <w:rtl/>
        </w:rPr>
        <w:t>ב</w:t>
      </w:r>
      <w:r w:rsidR="00646532" w:rsidRPr="0083229D">
        <w:rPr>
          <w:rFonts w:hint="cs"/>
          <w:rtl/>
        </w:rPr>
        <w:t>מייל</w:t>
      </w:r>
    </w:p>
    <w:p w:rsidR="00646532" w:rsidRPr="0083229D" w:rsidRDefault="00646532" w:rsidP="00646532">
      <w:pPr>
        <w:ind w:left="720"/>
        <w:rPr>
          <w:rtl/>
        </w:rPr>
      </w:pPr>
      <w:r w:rsidRPr="0083229D">
        <w:rPr>
          <w:rFonts w:hint="cs"/>
          <w:rtl/>
        </w:rPr>
        <w:t>כיצד משתמשים:</w:t>
      </w:r>
    </w:p>
    <w:p w:rsidR="00646532" w:rsidRPr="0083229D" w:rsidRDefault="00646532" w:rsidP="00646532">
      <w:pPr>
        <w:pStyle w:val="a3"/>
        <w:numPr>
          <w:ilvl w:val="0"/>
          <w:numId w:val="12"/>
        </w:numPr>
      </w:pPr>
      <w:r w:rsidRPr="0083229D">
        <w:rPr>
          <w:rFonts w:hint="cs"/>
          <w:rtl/>
        </w:rPr>
        <w:t>נכנסים לאתר האינטרנט עם שם משתמש וסיסמא</w:t>
      </w:r>
    </w:p>
    <w:p w:rsidR="00646532" w:rsidRPr="0083229D" w:rsidRDefault="00646532" w:rsidP="00646532">
      <w:pPr>
        <w:pStyle w:val="a3"/>
        <w:numPr>
          <w:ilvl w:val="0"/>
          <w:numId w:val="12"/>
        </w:numPr>
      </w:pPr>
      <w:r w:rsidRPr="0083229D">
        <w:rPr>
          <w:rFonts w:hint="cs"/>
          <w:rtl/>
        </w:rPr>
        <w:t>נכנסים לאזור האישי</w:t>
      </w:r>
    </w:p>
    <w:p w:rsidR="00646532" w:rsidRPr="0083229D" w:rsidRDefault="00646532" w:rsidP="00646532">
      <w:pPr>
        <w:pStyle w:val="a3"/>
        <w:numPr>
          <w:ilvl w:val="0"/>
          <w:numId w:val="12"/>
        </w:numPr>
      </w:pPr>
      <w:r w:rsidRPr="0083229D">
        <w:rPr>
          <w:rFonts w:hint="cs"/>
          <w:rtl/>
        </w:rPr>
        <w:t xml:space="preserve">בצד ימין בסמוך לפקודות העבודה יופיע פיצ'ר </w:t>
      </w:r>
      <w:r w:rsidR="002D5551" w:rsidRPr="0083229D">
        <w:rPr>
          <w:rFonts w:hint="cs"/>
          <w:rtl/>
        </w:rPr>
        <w:t>שנקרא "מעקב סטטוס"</w:t>
      </w:r>
    </w:p>
    <w:p w:rsidR="00646532" w:rsidRPr="007E345B" w:rsidRDefault="00646532" w:rsidP="006B3607">
      <w:pPr>
        <w:ind w:left="360"/>
        <w:rPr>
          <w:sz w:val="18"/>
          <w:szCs w:val="18"/>
          <w:rtl/>
        </w:rPr>
      </w:pPr>
    </w:p>
    <w:p w:rsidR="00B07C79" w:rsidRDefault="00B07C79" w:rsidP="00B07C79">
      <w:pPr>
        <w:ind w:left="360"/>
        <w:rPr>
          <w:noProof/>
          <w:rtl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71B78F5" wp14:editId="06C2A380">
            <wp:extent cx="5274310" cy="2593975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79" w:rsidRDefault="00B07C79" w:rsidP="00B07C79">
      <w:pPr>
        <w:ind w:left="360"/>
        <w:rPr>
          <w:noProof/>
          <w:rtl/>
          <w:lang w:val="en-GB" w:eastAsia="en-GB"/>
        </w:rPr>
      </w:pPr>
    </w:p>
    <w:p w:rsidR="006B3607" w:rsidRPr="007E345B" w:rsidRDefault="006B3607" w:rsidP="00834F06">
      <w:pPr>
        <w:ind w:left="360"/>
        <w:rPr>
          <w:sz w:val="18"/>
          <w:szCs w:val="18"/>
          <w:rtl/>
        </w:rPr>
      </w:pPr>
      <w:r w:rsidRPr="007E345B">
        <w:rPr>
          <w:noProof/>
        </w:rPr>
        <w:t xml:space="preserve"> </w:t>
      </w:r>
    </w:p>
    <w:p w:rsidR="000D191B" w:rsidRDefault="002D5551" w:rsidP="000D191B">
      <w:pPr>
        <w:pStyle w:val="a3"/>
        <w:numPr>
          <w:ilvl w:val="0"/>
          <w:numId w:val="12"/>
        </w:numPr>
      </w:pPr>
      <w:r w:rsidRPr="0083229D">
        <w:rPr>
          <w:rFonts w:hint="cs"/>
          <w:rtl/>
        </w:rPr>
        <w:t>בלחיצה על מעקב סטטוס יפתח חלון הבא:</w:t>
      </w:r>
    </w:p>
    <w:p w:rsidR="0083229D" w:rsidRDefault="0083229D" w:rsidP="0083229D">
      <w:pPr>
        <w:rPr>
          <w:rtl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629150" cy="269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Default="0083229D" w:rsidP="0083229D">
      <w:pPr>
        <w:rPr>
          <w:rtl/>
        </w:rPr>
      </w:pPr>
    </w:p>
    <w:p w:rsidR="0083229D" w:rsidRPr="0083229D" w:rsidRDefault="0083229D" w:rsidP="0083229D"/>
    <w:p w:rsidR="002D5551" w:rsidRPr="007E345B" w:rsidRDefault="002D5551" w:rsidP="00A63EBE">
      <w:pPr>
        <w:pStyle w:val="a3"/>
        <w:ind w:left="1440"/>
        <w:rPr>
          <w:sz w:val="18"/>
          <w:szCs w:val="18"/>
          <w:rtl/>
        </w:rPr>
      </w:pPr>
    </w:p>
    <w:p w:rsidR="002D5551" w:rsidRPr="0083229D" w:rsidRDefault="002D5551" w:rsidP="00D349C3">
      <w:pPr>
        <w:pStyle w:val="a3"/>
        <w:numPr>
          <w:ilvl w:val="0"/>
          <w:numId w:val="12"/>
        </w:numPr>
      </w:pPr>
      <w:r w:rsidRPr="0083229D">
        <w:rPr>
          <w:rFonts w:hint="cs"/>
          <w:rtl/>
        </w:rPr>
        <w:t xml:space="preserve">יש לבחור  יבוא </w:t>
      </w:r>
      <w:r w:rsidR="00D349C3" w:rsidRPr="0083229D">
        <w:t>/</w:t>
      </w:r>
      <w:r w:rsidRPr="0083229D">
        <w:rPr>
          <w:rFonts w:hint="cs"/>
          <w:rtl/>
        </w:rPr>
        <w:t xml:space="preserve">יצוא </w:t>
      </w:r>
      <w:r w:rsidR="00D349C3" w:rsidRPr="0083229D">
        <w:t>/</w:t>
      </w:r>
      <w:r w:rsidR="00D349C3" w:rsidRPr="0083229D">
        <w:rPr>
          <w:rFonts w:hint="cs"/>
          <w:rtl/>
        </w:rPr>
        <w:t>בלדרות ו</w:t>
      </w:r>
      <w:r w:rsidRPr="0083229D">
        <w:rPr>
          <w:rFonts w:hint="cs"/>
          <w:rtl/>
        </w:rPr>
        <w:t>להזין את הפרטים הבאים:</w:t>
      </w:r>
    </w:p>
    <w:p w:rsidR="002D5551" w:rsidRPr="0083229D" w:rsidRDefault="00DB529A" w:rsidP="00DB529A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 xml:space="preserve">ביבוא וביצוא שדה </w:t>
      </w:r>
      <w:r w:rsidR="002D5551" w:rsidRPr="0083229D">
        <w:rPr>
          <w:rFonts w:hint="cs"/>
          <w:b/>
          <w:bCs/>
          <w:u w:val="single"/>
          <w:rtl/>
        </w:rPr>
        <w:t>שטר מטען</w:t>
      </w:r>
      <w:r w:rsidR="002D5551" w:rsidRPr="0083229D">
        <w:rPr>
          <w:rFonts w:hint="cs"/>
          <w:rtl/>
        </w:rPr>
        <w:t xml:space="preserve"> </w:t>
      </w:r>
      <w:r w:rsidR="00C111D9" w:rsidRPr="0083229D">
        <w:rPr>
          <w:rtl/>
        </w:rPr>
        <w:t>–</w:t>
      </w:r>
      <w:r w:rsidR="00C111D9" w:rsidRPr="0083229D">
        <w:rPr>
          <w:rFonts w:hint="cs"/>
          <w:rtl/>
        </w:rPr>
        <w:t xml:space="preserve">ניתן להזין שטר מטען ישיר \ או מאסטר עם פנימי </w:t>
      </w:r>
    </w:p>
    <w:p w:rsidR="00DB529A" w:rsidRPr="0083229D" w:rsidRDefault="00DB529A" w:rsidP="00DB529A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>בבלדרות  שדה שטר מטען בלדר</w:t>
      </w:r>
      <w:r w:rsidRPr="0083229D">
        <w:rPr>
          <w:rFonts w:hint="cs"/>
          <w:rtl/>
        </w:rPr>
        <w:t xml:space="preserve">- יש להזין שטר מטען בלדר בלבד </w:t>
      </w:r>
    </w:p>
    <w:p w:rsidR="00467E9A" w:rsidRPr="0083229D" w:rsidRDefault="007E345B" w:rsidP="00467E9A">
      <w:pPr>
        <w:pStyle w:val="a3"/>
        <w:ind w:left="2160"/>
        <w:rPr>
          <w:color w:val="FF0000"/>
          <w:rtl/>
        </w:rPr>
      </w:pPr>
      <w:r w:rsidRPr="0083229D">
        <w:rPr>
          <w:rFonts w:hint="cs"/>
          <w:b/>
          <w:bCs/>
          <w:color w:val="FF0000"/>
          <w:u w:val="single"/>
          <w:rtl/>
        </w:rPr>
        <w:t>הער</w:t>
      </w:r>
      <w:r w:rsidR="00467E9A" w:rsidRPr="0083229D">
        <w:rPr>
          <w:rFonts w:hint="cs"/>
          <w:b/>
          <w:bCs/>
          <w:color w:val="FF0000"/>
          <w:u w:val="single"/>
          <w:rtl/>
        </w:rPr>
        <w:t>ות</w:t>
      </w:r>
      <w:r w:rsidRPr="0083229D">
        <w:rPr>
          <w:rFonts w:hint="cs"/>
          <w:color w:val="FF0000"/>
          <w:rtl/>
        </w:rPr>
        <w:t xml:space="preserve">: </w:t>
      </w:r>
    </w:p>
    <w:p w:rsidR="007E345B" w:rsidRPr="0083229D" w:rsidRDefault="007E345B" w:rsidP="00467E9A">
      <w:pPr>
        <w:pStyle w:val="a3"/>
        <w:numPr>
          <w:ilvl w:val="0"/>
          <w:numId w:val="18"/>
        </w:numPr>
        <w:rPr>
          <w:color w:val="FF0000"/>
          <w:rtl/>
        </w:rPr>
      </w:pPr>
      <w:r w:rsidRPr="0083229D">
        <w:rPr>
          <w:rFonts w:hint="cs"/>
          <w:color w:val="FF0000"/>
          <w:rtl/>
        </w:rPr>
        <w:t xml:space="preserve">ביצוא יש להזין את הפנימי כולל קידומת לדוגמא </w:t>
      </w:r>
      <w:r w:rsidRPr="0083229D">
        <w:rPr>
          <w:color w:val="FF0000"/>
        </w:rPr>
        <w:t>swp00112233</w:t>
      </w:r>
    </w:p>
    <w:p w:rsidR="00467E9A" w:rsidRPr="0083229D" w:rsidRDefault="00467E9A" w:rsidP="00467E9A">
      <w:pPr>
        <w:pStyle w:val="a3"/>
        <w:numPr>
          <w:ilvl w:val="0"/>
          <w:numId w:val="18"/>
        </w:numPr>
        <w:rPr>
          <w:color w:val="FF0000"/>
        </w:rPr>
      </w:pPr>
      <w:r w:rsidRPr="0083229D">
        <w:rPr>
          <w:rFonts w:hint="cs"/>
          <w:color w:val="FF0000"/>
          <w:rtl/>
        </w:rPr>
        <w:t>הזנת פנימי מחייבת גם הזנת המאסטר שלו</w:t>
      </w:r>
    </w:p>
    <w:p w:rsidR="00C111D9" w:rsidRPr="0083229D" w:rsidRDefault="00C111D9" w:rsidP="00C111D9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>מספר טלפון</w:t>
      </w:r>
      <w:r w:rsidRPr="0083229D">
        <w:rPr>
          <w:rFonts w:hint="cs"/>
          <w:rtl/>
        </w:rPr>
        <w:t xml:space="preserve">- ניתן להזין עד שני מספרי טלפון </w:t>
      </w:r>
    </w:p>
    <w:p w:rsidR="00C111D9" w:rsidRPr="0083229D" w:rsidRDefault="00C111D9" w:rsidP="00C111D9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 xml:space="preserve">כתובת מייל </w:t>
      </w:r>
      <w:r w:rsidRPr="0083229D">
        <w:rPr>
          <w:rFonts w:hint="cs"/>
          <w:rtl/>
        </w:rPr>
        <w:t xml:space="preserve">- </w:t>
      </w:r>
      <w:r w:rsidRPr="0083229D">
        <w:rPr>
          <w:rtl/>
        </w:rPr>
        <w:t xml:space="preserve">(ניתן להזין </w:t>
      </w:r>
      <w:r w:rsidRPr="0083229D">
        <w:rPr>
          <w:rFonts w:hint="cs"/>
          <w:rtl/>
        </w:rPr>
        <w:t xml:space="preserve">עד 10 </w:t>
      </w:r>
      <w:r w:rsidRPr="0083229D">
        <w:rPr>
          <w:rtl/>
        </w:rPr>
        <w:t>כתובות, יש להפריד את הכתובות ע"י לחיצה על רווח)</w:t>
      </w:r>
      <w:r w:rsidRPr="0083229D">
        <w:rPr>
          <w:rFonts w:hint="cs"/>
          <w:rtl/>
        </w:rPr>
        <w:t xml:space="preserve"> </w:t>
      </w:r>
    </w:p>
    <w:p w:rsidR="00467E9A" w:rsidRPr="0083229D" w:rsidRDefault="00467E9A" w:rsidP="00467E9A">
      <w:pPr>
        <w:pStyle w:val="a3"/>
        <w:ind w:left="2160"/>
      </w:pPr>
      <w:r w:rsidRPr="0083229D">
        <w:rPr>
          <w:rFonts w:hint="cs"/>
          <w:b/>
          <w:bCs/>
          <w:color w:val="FF0000"/>
          <w:u w:val="single"/>
          <w:rtl/>
        </w:rPr>
        <w:t>הערה:</w:t>
      </w:r>
      <w:r w:rsidRPr="0083229D">
        <w:rPr>
          <w:rFonts w:ascii="Tahoma" w:hAnsi="Tahoma" w:cs="Tahoma" w:hint="cs"/>
          <w:rtl/>
        </w:rPr>
        <w:t xml:space="preserve"> </w:t>
      </w:r>
      <w:r w:rsidRPr="0083229D">
        <w:rPr>
          <w:rFonts w:hint="cs"/>
          <w:color w:val="FF0000"/>
          <w:rtl/>
        </w:rPr>
        <w:t>ניתן להזין גם טלפונ/ים וגם מייל/ים. המידע יגיע לכולם.</w:t>
      </w:r>
    </w:p>
    <w:p w:rsidR="00C111D9" w:rsidRPr="0083229D" w:rsidRDefault="007E345B" w:rsidP="00C111D9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>בחירת ימים ושעות לקבלת סטטוס</w:t>
      </w:r>
      <w:r w:rsidRPr="0083229D">
        <w:rPr>
          <w:rFonts w:hint="cs"/>
          <w:rtl/>
        </w:rPr>
        <w:t>- במידה ואין שינוי יש להשאיר את ברירת מחדל (כל הימים מסומנים ושעות ללא שנוי)</w:t>
      </w:r>
    </w:p>
    <w:p w:rsidR="007E345B" w:rsidRPr="0083229D" w:rsidRDefault="007E345B" w:rsidP="00C111D9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>לוחצים על "שלח"</w:t>
      </w:r>
    </w:p>
    <w:p w:rsidR="007E345B" w:rsidRPr="0083229D" w:rsidRDefault="007E345B" w:rsidP="00C111D9">
      <w:pPr>
        <w:pStyle w:val="a3"/>
        <w:numPr>
          <w:ilvl w:val="0"/>
          <w:numId w:val="14"/>
        </w:numPr>
      </w:pPr>
      <w:r w:rsidRPr="0083229D">
        <w:rPr>
          <w:rFonts w:hint="cs"/>
          <w:b/>
          <w:bCs/>
          <w:u w:val="single"/>
          <w:rtl/>
        </w:rPr>
        <w:t>סטטוסים שתקבלו עבור המשלוחים:</w:t>
      </w:r>
    </w:p>
    <w:p w:rsidR="007E345B" w:rsidRPr="0083229D" w:rsidRDefault="007E345B" w:rsidP="007E345B">
      <w:pPr>
        <w:ind w:left="1800"/>
        <w:rPr>
          <w:u w:val="single"/>
          <w:rtl/>
        </w:rPr>
      </w:pPr>
      <w:r w:rsidRPr="0083229D">
        <w:rPr>
          <w:rFonts w:hint="cs"/>
          <w:u w:val="single"/>
          <w:rtl/>
        </w:rPr>
        <w:t>ביבוא: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מוצהר בטיסה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קלוט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משוחרר מכס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בקשה לשחרור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נמסר חלקי</w:t>
      </w:r>
    </w:p>
    <w:p w:rsidR="007E345B" w:rsidRPr="0083229D" w:rsidRDefault="007E345B" w:rsidP="007E345B">
      <w:pPr>
        <w:pStyle w:val="a3"/>
        <w:numPr>
          <w:ilvl w:val="0"/>
          <w:numId w:val="16"/>
        </w:numPr>
        <w:rPr>
          <w:u w:val="single"/>
        </w:rPr>
      </w:pPr>
      <w:r w:rsidRPr="0083229D">
        <w:rPr>
          <w:rFonts w:hint="cs"/>
          <w:u w:val="single"/>
          <w:rtl/>
        </w:rPr>
        <w:t>נמסר מלא</w:t>
      </w:r>
    </w:p>
    <w:p w:rsidR="007E345B" w:rsidRPr="0083229D" w:rsidRDefault="007E345B" w:rsidP="007E345B">
      <w:pPr>
        <w:ind w:left="1440"/>
        <w:rPr>
          <w:u w:val="single"/>
          <w:rtl/>
        </w:rPr>
      </w:pPr>
      <w:r w:rsidRPr="0083229D">
        <w:rPr>
          <w:rFonts w:hint="cs"/>
          <w:rtl/>
        </w:rPr>
        <w:t xml:space="preserve">     </w:t>
      </w:r>
      <w:r w:rsidRPr="0083229D">
        <w:rPr>
          <w:rFonts w:hint="cs"/>
          <w:u w:val="single"/>
          <w:rtl/>
        </w:rPr>
        <w:t>ביצוא: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קבלת ניירת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קבלה מנהג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קלוט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משוחרר מכס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משוחרר ביטחון</w:t>
      </w:r>
      <w:r w:rsidR="00D047AC">
        <w:rPr>
          <w:rFonts w:hint="cs"/>
          <w:u w:val="single"/>
          <w:rtl/>
        </w:rPr>
        <w:t>-</w:t>
      </w:r>
      <w:r w:rsidR="00D047AC" w:rsidRPr="00D047AC">
        <w:rPr>
          <w:sz w:val="18"/>
          <w:szCs w:val="18"/>
          <w:u w:val="single"/>
        </w:rPr>
        <w:t xml:space="preserve"> </w:t>
      </w:r>
      <w:r w:rsidR="00D047AC" w:rsidRPr="00D047AC">
        <w:rPr>
          <w:u w:val="single"/>
        </w:rPr>
        <w:t>Security Status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בנוי חלקי</w:t>
      </w:r>
    </w:p>
    <w:p w:rsidR="007E345B" w:rsidRPr="0083229D" w:rsidRDefault="007E345B" w:rsidP="007E345B">
      <w:pPr>
        <w:pStyle w:val="a3"/>
        <w:numPr>
          <w:ilvl w:val="0"/>
          <w:numId w:val="17"/>
        </w:numPr>
        <w:rPr>
          <w:u w:val="single"/>
        </w:rPr>
      </w:pPr>
      <w:r w:rsidRPr="0083229D">
        <w:rPr>
          <w:rFonts w:hint="cs"/>
          <w:u w:val="single"/>
          <w:rtl/>
        </w:rPr>
        <w:t>בנוי מלא</w:t>
      </w:r>
    </w:p>
    <w:p w:rsidR="00467E9A" w:rsidRPr="0083229D" w:rsidRDefault="00FB6374" w:rsidP="00FB6374">
      <w:pPr>
        <w:rPr>
          <w:u w:val="single"/>
          <w:rtl/>
        </w:rPr>
      </w:pPr>
      <w:r w:rsidRPr="0083229D">
        <w:rPr>
          <w:rFonts w:hint="cs"/>
          <w:rtl/>
        </w:rPr>
        <w:t xml:space="preserve">                              </w:t>
      </w:r>
      <w:r w:rsidRPr="0083229D">
        <w:rPr>
          <w:rFonts w:hint="cs"/>
          <w:u w:val="single"/>
          <w:rtl/>
        </w:rPr>
        <w:t>בלדרות</w:t>
      </w:r>
    </w:p>
    <w:p w:rsidR="0083229D" w:rsidRDefault="009770A8" w:rsidP="006B5091">
      <w:pPr>
        <w:pStyle w:val="NormalWeb"/>
        <w:numPr>
          <w:ilvl w:val="0"/>
          <w:numId w:val="19"/>
        </w:numPr>
        <w:bidi/>
        <w:rPr>
          <w:rFonts w:asciiTheme="minorHAnsi" w:hAnsiTheme="minorHAnsi" w:cstheme="minorBidi"/>
          <w:sz w:val="22"/>
          <w:szCs w:val="22"/>
          <w:u w:val="single"/>
        </w:rPr>
      </w:pPr>
      <w:r w:rsidRPr="0083229D">
        <w:rPr>
          <w:rFonts w:asciiTheme="minorHAnsi" w:hAnsiTheme="minorHAnsi" w:cstheme="minorBidi" w:hint="cs"/>
          <w:sz w:val="22"/>
          <w:szCs w:val="22"/>
          <w:u w:val="single"/>
          <w:rtl/>
        </w:rPr>
        <w:t>משוחרר מכס לא מוכן ל</w:t>
      </w:r>
      <w:r w:rsidR="006B5091">
        <w:rPr>
          <w:rFonts w:asciiTheme="minorHAnsi" w:hAnsiTheme="minorHAnsi" w:cstheme="minorBidi" w:hint="cs"/>
          <w:sz w:val="22"/>
          <w:szCs w:val="22"/>
          <w:u w:val="single"/>
          <w:rtl/>
        </w:rPr>
        <w:t>איסוף</w:t>
      </w:r>
    </w:p>
    <w:p w:rsidR="0043368E" w:rsidRPr="0043368E" w:rsidRDefault="0083229D" w:rsidP="0043368E">
      <w:pPr>
        <w:pStyle w:val="NormalWeb"/>
        <w:numPr>
          <w:ilvl w:val="1"/>
          <w:numId w:val="19"/>
        </w:numPr>
        <w:bidi/>
        <w:rPr>
          <w:rFonts w:asciiTheme="minorHAnsi" w:hAnsiTheme="minorHAnsi" w:cstheme="minorBidi"/>
          <w:sz w:val="22"/>
          <w:szCs w:val="22"/>
        </w:rPr>
      </w:pPr>
      <w:r w:rsidRPr="0083229D">
        <w:rPr>
          <w:rFonts w:asciiTheme="minorHAnsi" w:hAnsiTheme="minorHAnsi" w:cstheme="minorBidi" w:hint="cs"/>
          <w:sz w:val="22"/>
          <w:szCs w:val="22"/>
          <w:rtl/>
        </w:rPr>
        <w:t xml:space="preserve">  המשלוח יכול להיות משוחרר מכס, אך לא מוכן למסירה</w:t>
      </w:r>
      <w:r>
        <w:rPr>
          <w:rFonts w:asciiTheme="minorHAnsi" w:hAnsiTheme="minorHAnsi" w:cstheme="minorBidi" w:hint="cs"/>
          <w:sz w:val="22"/>
          <w:szCs w:val="22"/>
          <w:rtl/>
        </w:rPr>
        <w:t>, המשמעות שעדיין לא ניתן לאסוף את החבילה.</w:t>
      </w:r>
    </w:p>
    <w:p w:rsidR="0043368E" w:rsidRPr="0043368E" w:rsidRDefault="0043368E" w:rsidP="006B5091">
      <w:pPr>
        <w:pStyle w:val="a3"/>
        <w:numPr>
          <w:ilvl w:val="0"/>
          <w:numId w:val="19"/>
        </w:numPr>
        <w:rPr>
          <w:b/>
          <w:bCs/>
          <w:color w:val="FF0000"/>
          <w:u w:val="single"/>
        </w:rPr>
      </w:pPr>
      <w:r w:rsidRPr="0043368E">
        <w:rPr>
          <w:rFonts w:hint="cs"/>
          <w:b/>
          <w:bCs/>
          <w:color w:val="FF0000"/>
          <w:u w:val="single"/>
          <w:rtl/>
        </w:rPr>
        <w:t>משוחרר מכס ומוכן ל</w:t>
      </w:r>
      <w:r w:rsidR="006B5091">
        <w:rPr>
          <w:rFonts w:hint="cs"/>
          <w:b/>
          <w:bCs/>
          <w:color w:val="FF0000"/>
          <w:u w:val="single"/>
          <w:rtl/>
        </w:rPr>
        <w:t>איסוף</w:t>
      </w:r>
    </w:p>
    <w:p w:rsidR="0043368E" w:rsidRPr="0043368E" w:rsidRDefault="0043368E" w:rsidP="0043368E">
      <w:pPr>
        <w:pStyle w:val="a3"/>
        <w:numPr>
          <w:ilvl w:val="1"/>
          <w:numId w:val="19"/>
        </w:numPr>
        <w:rPr>
          <w:b/>
          <w:bCs/>
          <w:color w:val="FF0000"/>
        </w:rPr>
      </w:pPr>
      <w:r w:rsidRPr="0043368E">
        <w:rPr>
          <w:rFonts w:hint="cs"/>
          <w:b/>
          <w:bCs/>
          <w:color w:val="FF0000"/>
          <w:rtl/>
        </w:rPr>
        <w:t>ניתן לאסוף את המשלוח סוויספורט</w:t>
      </w:r>
    </w:p>
    <w:p w:rsidR="009770A8" w:rsidRDefault="0043368E" w:rsidP="006B5091">
      <w:pPr>
        <w:pStyle w:val="a3"/>
        <w:numPr>
          <w:ilvl w:val="0"/>
          <w:numId w:val="19"/>
        </w:numPr>
        <w:rPr>
          <w:u w:val="single"/>
        </w:rPr>
      </w:pPr>
      <w:r>
        <w:rPr>
          <w:rFonts w:hint="cs"/>
          <w:u w:val="single"/>
          <w:rtl/>
        </w:rPr>
        <w:t>לא משוחרר מכס ומוכן ל</w:t>
      </w:r>
      <w:r w:rsidR="006B5091">
        <w:rPr>
          <w:rFonts w:hint="cs"/>
          <w:u w:val="single"/>
          <w:rtl/>
        </w:rPr>
        <w:t>איסוף</w:t>
      </w:r>
    </w:p>
    <w:p w:rsidR="0043368E" w:rsidRPr="0043368E" w:rsidRDefault="0043368E" w:rsidP="0043368E">
      <w:pPr>
        <w:pStyle w:val="a3"/>
        <w:numPr>
          <w:ilvl w:val="1"/>
          <w:numId w:val="19"/>
        </w:numPr>
      </w:pPr>
      <w:r w:rsidRPr="0043368E">
        <w:rPr>
          <w:rFonts w:hint="cs"/>
          <w:rtl/>
        </w:rPr>
        <w:t xml:space="preserve">המשלוח סיים טיפול אצל </w:t>
      </w:r>
      <w:proofErr w:type="spellStart"/>
      <w:r w:rsidRPr="0043368E">
        <w:rPr>
          <w:rFonts w:hint="cs"/>
          <w:rtl/>
        </w:rPr>
        <w:t>פדקס</w:t>
      </w:r>
      <w:proofErr w:type="spellEnd"/>
      <w:r w:rsidRPr="0043368E">
        <w:rPr>
          <w:rFonts w:hint="cs"/>
          <w:rtl/>
        </w:rPr>
        <w:t xml:space="preserve"> אך עדין לא משוחרר מכס ולכן עדיין לא ניתן לאסוף אותו</w:t>
      </w:r>
    </w:p>
    <w:p w:rsidR="0043368E" w:rsidRDefault="0043368E" w:rsidP="006B5091">
      <w:pPr>
        <w:pStyle w:val="a3"/>
        <w:numPr>
          <w:ilvl w:val="0"/>
          <w:numId w:val="19"/>
        </w:numPr>
        <w:rPr>
          <w:u w:val="single"/>
        </w:rPr>
      </w:pPr>
      <w:r>
        <w:rPr>
          <w:rFonts w:hint="cs"/>
          <w:u w:val="single"/>
          <w:rtl/>
        </w:rPr>
        <w:t>לא משוחרר מכס ולא מוכן ל</w:t>
      </w:r>
      <w:r w:rsidR="006B5091">
        <w:rPr>
          <w:rFonts w:hint="cs"/>
          <w:u w:val="single"/>
          <w:rtl/>
        </w:rPr>
        <w:t>איסוף</w:t>
      </w:r>
    </w:p>
    <w:p w:rsidR="0043368E" w:rsidRPr="0043368E" w:rsidRDefault="0043368E" w:rsidP="0043368E">
      <w:pPr>
        <w:pStyle w:val="a3"/>
        <w:numPr>
          <w:ilvl w:val="1"/>
          <w:numId w:val="19"/>
        </w:numPr>
        <w:rPr>
          <w:rtl/>
        </w:rPr>
      </w:pPr>
      <w:r w:rsidRPr="0043368E">
        <w:rPr>
          <w:rFonts w:hint="cs"/>
          <w:rtl/>
        </w:rPr>
        <w:t>אי אפשר לאסוף את המשלוח</w:t>
      </w:r>
    </w:p>
    <w:p w:rsidR="00467E9A" w:rsidRPr="0043368E" w:rsidRDefault="0043368E" w:rsidP="0083229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</w:t>
      </w:r>
      <w:r w:rsidRPr="0043368E">
        <w:rPr>
          <w:rFonts w:hint="cs"/>
          <w:b/>
          <w:bCs/>
          <w:rtl/>
        </w:rPr>
        <w:t>בברכת בריאות טובה לכולנו,</w:t>
      </w:r>
    </w:p>
    <w:p w:rsidR="0043368E" w:rsidRPr="0043368E" w:rsidRDefault="0043368E" w:rsidP="0083229D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</w:t>
      </w:r>
      <w:r w:rsidRPr="0043368E">
        <w:rPr>
          <w:rFonts w:hint="cs"/>
          <w:b/>
          <w:bCs/>
          <w:rtl/>
        </w:rPr>
        <w:t>משפחת סוויספורט!</w:t>
      </w:r>
    </w:p>
    <w:p w:rsidR="00467E9A" w:rsidRPr="0043368E" w:rsidRDefault="0083229D" w:rsidP="0043368E">
      <w:pPr>
        <w:ind w:left="1800"/>
        <w:rPr>
          <w:sz w:val="18"/>
          <w:szCs w:val="18"/>
          <w:rtl/>
        </w:rPr>
      </w:pPr>
      <w:r>
        <w:rPr>
          <w:rFonts w:hint="cs"/>
          <w:rtl/>
        </w:rPr>
        <w:t xml:space="preserve">                           </w:t>
      </w:r>
      <w:r w:rsidR="0043368E">
        <w:rPr>
          <w:rFonts w:hint="cs"/>
          <w:rtl/>
        </w:rPr>
        <w:t xml:space="preserve">                 </w:t>
      </w:r>
      <w:r w:rsidRPr="0043368E">
        <w:rPr>
          <w:rFonts w:hint="cs"/>
          <w:sz w:val="18"/>
          <w:szCs w:val="18"/>
          <w:rtl/>
        </w:rPr>
        <w:t xml:space="preserve">       </w:t>
      </w:r>
    </w:p>
    <w:p w:rsidR="00467E9A" w:rsidRPr="0043368E" w:rsidRDefault="0083229D" w:rsidP="0043368E">
      <w:pPr>
        <w:ind w:left="1800"/>
        <w:rPr>
          <w:sz w:val="18"/>
          <w:szCs w:val="18"/>
          <w:rtl/>
        </w:rPr>
      </w:pPr>
      <w:r w:rsidRPr="0043368E">
        <w:rPr>
          <w:rFonts w:hint="cs"/>
          <w:sz w:val="18"/>
          <w:szCs w:val="18"/>
          <w:rtl/>
        </w:rPr>
        <w:lastRenderedPageBreak/>
        <w:t xml:space="preserve">                                                            </w:t>
      </w:r>
    </w:p>
    <w:p w:rsidR="00467E9A" w:rsidRPr="00467E9A" w:rsidRDefault="00467E9A" w:rsidP="00467E9A">
      <w:pPr>
        <w:bidi w:val="0"/>
        <w:rPr>
          <w:sz w:val="18"/>
          <w:szCs w:val="18"/>
          <w:u w:val="single"/>
        </w:rPr>
      </w:pPr>
    </w:p>
    <w:p w:rsidR="007E345B" w:rsidRPr="007E345B" w:rsidRDefault="007E345B" w:rsidP="007E345B">
      <w:pPr>
        <w:rPr>
          <w:sz w:val="18"/>
          <w:szCs w:val="18"/>
          <w:u w:val="single"/>
          <w:rtl/>
        </w:rPr>
      </w:pPr>
    </w:p>
    <w:p w:rsidR="007E345B" w:rsidRPr="007E345B" w:rsidRDefault="007E345B" w:rsidP="007E345B">
      <w:pPr>
        <w:rPr>
          <w:sz w:val="18"/>
          <w:szCs w:val="18"/>
          <w:u w:val="single"/>
        </w:rPr>
      </w:pPr>
    </w:p>
    <w:p w:rsidR="007E345B" w:rsidRPr="007E345B" w:rsidRDefault="007E345B" w:rsidP="007E345B">
      <w:pPr>
        <w:pStyle w:val="a3"/>
        <w:ind w:left="2520"/>
        <w:rPr>
          <w:sz w:val="18"/>
          <w:szCs w:val="18"/>
        </w:rPr>
      </w:pPr>
    </w:p>
    <w:p w:rsidR="002D5551" w:rsidRPr="007E345B" w:rsidRDefault="002D5551" w:rsidP="004D00F1">
      <w:pPr>
        <w:ind w:left="720"/>
        <w:rPr>
          <w:sz w:val="18"/>
          <w:szCs w:val="18"/>
          <w:rtl/>
        </w:rPr>
      </w:pPr>
    </w:p>
    <w:sectPr w:rsidR="002D5551" w:rsidRPr="007E345B" w:rsidSect="00DD673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9D" w:rsidRDefault="0083229D" w:rsidP="000D73E2">
      <w:pPr>
        <w:spacing w:after="0" w:line="240" w:lineRule="auto"/>
      </w:pPr>
      <w:r>
        <w:separator/>
      </w:r>
    </w:p>
  </w:endnote>
  <w:endnote w:type="continuationSeparator" w:id="0">
    <w:p w:rsidR="0083229D" w:rsidRDefault="0083229D" w:rsidP="000D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00392564"/>
      <w:docPartObj>
        <w:docPartGallery w:val="Page Numbers (Bottom of Page)"/>
        <w:docPartUnique/>
      </w:docPartObj>
    </w:sdtPr>
    <w:sdtEndPr/>
    <w:sdtContent>
      <w:p w:rsidR="0083229D" w:rsidRDefault="0083229D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24CD2" w:rsidRPr="00824CD2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83229D" w:rsidRDefault="008322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9D" w:rsidRDefault="0083229D" w:rsidP="000D73E2">
      <w:pPr>
        <w:spacing w:after="0" w:line="240" w:lineRule="auto"/>
      </w:pPr>
      <w:r>
        <w:separator/>
      </w:r>
    </w:p>
  </w:footnote>
  <w:footnote w:type="continuationSeparator" w:id="0">
    <w:p w:rsidR="0083229D" w:rsidRDefault="0083229D" w:rsidP="000D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9D" w:rsidRDefault="0083229D" w:rsidP="0083229D">
    <w:pPr>
      <w:rPr>
        <w:noProof/>
        <w:rtl/>
      </w:rPr>
    </w:pP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198120</wp:posOffset>
              </wp:positionV>
              <wp:extent cx="4457700" cy="0"/>
              <wp:effectExtent l="0" t="0" r="19050" b="19050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A8E18F" id="מחבר ישר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5.6pt" to="49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" strokecolor="red" strokeweight="1.5pt">
              <v:stroke joinstyle="miter"/>
            </v:line>
          </w:pict>
        </mc:Fallback>
      </mc:AlternateContent>
    </w:r>
    <w:r>
      <w:rPr>
        <w:noProof/>
        <w:rtl/>
        <w:lang w:val="en-GB" w:eastAsia="en-GB"/>
      </w:rPr>
      <w:drawing>
        <wp:anchor distT="0" distB="0" distL="114300" distR="114300" simplePos="0" relativeHeight="251659264" behindDoc="0" locked="0" layoutInCell="1" allowOverlap="1" wp14:anchorId="305171E7" wp14:editId="3F8B7A58">
          <wp:simplePos x="0" y="0"/>
          <wp:positionH relativeFrom="margin">
            <wp:posOffset>-809625</wp:posOffset>
          </wp:positionH>
          <wp:positionV relativeFrom="margin">
            <wp:posOffset>-762000</wp:posOffset>
          </wp:positionV>
          <wp:extent cx="2505075" cy="504825"/>
          <wp:effectExtent l="0" t="0" r="9525" b="9525"/>
          <wp:wrapSquare wrapText="bothSides"/>
          <wp:docPr id="9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C97C49" wp14:editId="6BB1C4F9">
              <wp:simplePos x="0" y="0"/>
              <wp:positionH relativeFrom="column">
                <wp:posOffset>2576830</wp:posOffset>
              </wp:positionH>
              <wp:positionV relativeFrom="paragraph">
                <wp:posOffset>-343535</wp:posOffset>
              </wp:positionV>
              <wp:extent cx="3697605" cy="817245"/>
              <wp:effectExtent l="0" t="0" r="190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29D" w:rsidRPr="00930D3B" w:rsidRDefault="0083229D" w:rsidP="0083229D">
                          <w:pPr>
                            <w:tabs>
                              <w:tab w:val="left" w:pos="8306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rtl/>
                            </w:rPr>
                          </w:pPr>
                          <w:r w:rsidRPr="00930D3B"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rtl/>
                            </w:rPr>
                            <w:t xml:space="preserve">סוויספורט שרותי מטען ישראל בע"מ </w:t>
                          </w:r>
                          <w:r w:rsidRPr="00930D3B">
                            <w:rPr>
                              <w:rFonts w:ascii="Arial" w:hAnsi="Arial" w:cs="Arial" w:hint="cs"/>
                              <w:b/>
                              <w:bCs/>
                              <w:color w:val="999999"/>
                              <w:rtl/>
                            </w:rPr>
                            <w:t>ת.ד.107 נתב"ג 70100</w:t>
                          </w:r>
                          <w:r w:rsidRPr="00930D3B"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rtl/>
                            </w:rPr>
                            <w:t xml:space="preserve"> </w:t>
                          </w:r>
                        </w:p>
                        <w:p w:rsidR="0083229D" w:rsidRDefault="0083229D" w:rsidP="008322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sz w:val="20"/>
                              <w:szCs w:val="20"/>
                              <w:rtl/>
                            </w:rPr>
                          </w:pPr>
                          <w:r w:rsidRPr="00930D3B">
                            <w:rPr>
                              <w:rFonts w:ascii="Arial" w:hAnsi="Arial" w:cs="Arial"/>
                              <w:b/>
                              <w:bCs/>
                              <w:color w:val="999999"/>
                              <w:rtl/>
                            </w:rPr>
                            <w:t>טל</w:t>
                          </w:r>
                          <w:r w:rsidRPr="00930D3B">
                            <w:rPr>
                              <w:rFonts w:ascii="Arial" w:hAnsi="Arial" w:cs="Arial" w:hint="cs"/>
                              <w:b/>
                              <w:bCs/>
                              <w:color w:val="999999"/>
                              <w:rtl/>
                            </w:rPr>
                            <w:t>' 03-6222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999999"/>
                              <w:rtl/>
                            </w:rPr>
                            <w:t>114</w:t>
                          </w:r>
                          <w:r w:rsidRPr="00930D3B">
                            <w:rPr>
                              <w:rFonts w:ascii="Arial" w:hAnsi="Arial" w:cs="Arial" w:hint="cs"/>
                              <w:b/>
                              <w:bCs/>
                              <w:color w:val="999999"/>
                              <w:rtl/>
                            </w:rPr>
                            <w:t xml:space="preserve">  פקס 03-622219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999999"/>
                              <w:rtl/>
                            </w:rPr>
                            <w:t>5</w:t>
                          </w:r>
                        </w:p>
                        <w:p w:rsidR="0083229D" w:rsidRPr="00930D3B" w:rsidRDefault="0083229D" w:rsidP="0083229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</w:pPr>
                          <w:r w:rsidRPr="00930D3B">
                            <w:rPr>
                              <w:rFonts w:ascii="Arial" w:hAnsi="Arial" w:cs="Arial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___________________________________</w:t>
                          </w:r>
                        </w:p>
                        <w:p w:rsidR="0083229D" w:rsidRPr="00EA5586" w:rsidRDefault="0083229D" w:rsidP="0083229D">
                          <w:pPr>
                            <w:rPr>
                              <w:sz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7C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2.9pt;margin-top:-27.05pt;width:291.1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C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" stroked="f">
              <v:textbox>
                <w:txbxContent>
                  <w:p w:rsidR="0083229D" w:rsidRPr="00930D3B" w:rsidRDefault="0083229D" w:rsidP="0083229D">
                    <w:pPr>
                      <w:tabs>
                        <w:tab w:val="left" w:pos="8306"/>
                      </w:tabs>
                      <w:rPr>
                        <w:rFonts w:ascii="Arial" w:hAnsi="Arial" w:cs="Arial"/>
                        <w:b/>
                        <w:bCs/>
                        <w:color w:val="999999"/>
                        <w:rtl/>
                      </w:rPr>
                    </w:pPr>
                    <w:r w:rsidRPr="00930D3B">
                      <w:rPr>
                        <w:rFonts w:ascii="Arial" w:hAnsi="Arial" w:cs="Arial"/>
                        <w:b/>
                        <w:bCs/>
                        <w:color w:val="999999"/>
                        <w:rtl/>
                      </w:rPr>
                      <w:t xml:space="preserve">סוויספורט שרותי מטען ישראל בע"מ </w:t>
                    </w:r>
                    <w:r w:rsidRPr="00930D3B">
                      <w:rPr>
                        <w:rFonts w:ascii="Arial" w:hAnsi="Arial" w:cs="Arial" w:hint="cs"/>
                        <w:b/>
                        <w:bCs/>
                        <w:color w:val="999999"/>
                        <w:rtl/>
                      </w:rPr>
                      <w:t>ת.ד.107 נתב"ג 70100</w:t>
                    </w:r>
                    <w:r w:rsidRPr="00930D3B">
                      <w:rPr>
                        <w:rFonts w:ascii="Arial" w:hAnsi="Arial" w:cs="Arial"/>
                        <w:b/>
                        <w:bCs/>
                        <w:color w:val="999999"/>
                        <w:rtl/>
                      </w:rPr>
                      <w:t xml:space="preserve"> </w:t>
                    </w:r>
                  </w:p>
                  <w:p w:rsidR="0083229D" w:rsidRDefault="0083229D" w:rsidP="0083229D">
                    <w:pPr>
                      <w:rPr>
                        <w:rFonts w:ascii="Arial" w:hAnsi="Arial" w:cs="Arial"/>
                        <w:b/>
                        <w:bCs/>
                        <w:color w:val="999999"/>
                        <w:sz w:val="20"/>
                        <w:szCs w:val="20"/>
                        <w:rtl/>
                      </w:rPr>
                    </w:pPr>
                    <w:r w:rsidRPr="00930D3B">
                      <w:rPr>
                        <w:rFonts w:ascii="Arial" w:hAnsi="Arial" w:cs="Arial"/>
                        <w:b/>
                        <w:bCs/>
                        <w:color w:val="999999"/>
                        <w:rtl/>
                      </w:rPr>
                      <w:t>טל</w:t>
                    </w:r>
                    <w:r w:rsidRPr="00930D3B">
                      <w:rPr>
                        <w:rFonts w:ascii="Arial" w:hAnsi="Arial" w:cs="Arial" w:hint="cs"/>
                        <w:b/>
                        <w:bCs/>
                        <w:color w:val="999999"/>
                        <w:rtl/>
                      </w:rPr>
                      <w:t>' 03-6222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999999"/>
                        <w:rtl/>
                      </w:rPr>
                      <w:t>114</w:t>
                    </w:r>
                    <w:r w:rsidRPr="00930D3B">
                      <w:rPr>
                        <w:rFonts w:ascii="Arial" w:hAnsi="Arial" w:cs="Arial" w:hint="cs"/>
                        <w:b/>
                        <w:bCs/>
                        <w:color w:val="999999"/>
                        <w:rtl/>
                      </w:rPr>
                      <w:t xml:space="preserve">  פקס 03-622219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999999"/>
                        <w:rtl/>
                      </w:rPr>
                      <w:t>5</w:t>
                    </w:r>
                  </w:p>
                  <w:p w:rsidR="0083229D" w:rsidRPr="00930D3B" w:rsidRDefault="0083229D" w:rsidP="0083229D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</w:pPr>
                    <w:r w:rsidRPr="00930D3B">
                      <w:rPr>
                        <w:rFonts w:ascii="Arial" w:hAnsi="Arial" w:cs="Arial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>___________________________________</w:t>
                    </w:r>
                  </w:p>
                  <w:p w:rsidR="0083229D" w:rsidRPr="00EA5586" w:rsidRDefault="0083229D" w:rsidP="0083229D">
                    <w:pPr>
                      <w:rPr>
                        <w:sz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>מדריך למשתמש מעקב סטטוס</w:t>
    </w:r>
    <w:r>
      <w:rPr>
        <w:rFonts w:hint="cs"/>
        <w:rtl/>
      </w:rPr>
      <w:t xml:space="preserve"> ב</w:t>
    </w:r>
    <w:r>
      <w:rPr>
        <w:rFonts w:hint="cs"/>
      </w:rPr>
      <w:t>SMS</w:t>
    </w:r>
    <w:r>
      <w:rPr>
        <w:rFonts w:hint="cs"/>
        <w:rtl/>
      </w:rPr>
      <w:t xml:space="preserve"> או במייל</w:t>
    </w:r>
  </w:p>
  <w:p w:rsidR="0083229D" w:rsidRDefault="00832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C3A"/>
    <w:multiLevelType w:val="hybridMultilevel"/>
    <w:tmpl w:val="32AE99D2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B60E7"/>
    <w:multiLevelType w:val="hybridMultilevel"/>
    <w:tmpl w:val="66F67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DD0495"/>
    <w:multiLevelType w:val="hybridMultilevel"/>
    <w:tmpl w:val="007C0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017FA"/>
    <w:multiLevelType w:val="hybridMultilevel"/>
    <w:tmpl w:val="F0B029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381E7A"/>
    <w:multiLevelType w:val="hybridMultilevel"/>
    <w:tmpl w:val="F16660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F20745E"/>
    <w:multiLevelType w:val="hybridMultilevel"/>
    <w:tmpl w:val="0FFEC2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436188"/>
    <w:multiLevelType w:val="hybridMultilevel"/>
    <w:tmpl w:val="CF325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E17C26"/>
    <w:multiLevelType w:val="hybridMultilevel"/>
    <w:tmpl w:val="A69E773C"/>
    <w:lvl w:ilvl="0" w:tplc="D68A2C46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2F079F4"/>
    <w:multiLevelType w:val="hybridMultilevel"/>
    <w:tmpl w:val="011E4A8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5F2D9F"/>
    <w:multiLevelType w:val="hybridMultilevel"/>
    <w:tmpl w:val="63CA9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D06349"/>
    <w:multiLevelType w:val="hybridMultilevel"/>
    <w:tmpl w:val="E3B66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B60304F"/>
    <w:multiLevelType w:val="hybridMultilevel"/>
    <w:tmpl w:val="37A89AA2"/>
    <w:lvl w:ilvl="0" w:tplc="D68A2C4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A2505C"/>
    <w:multiLevelType w:val="hybridMultilevel"/>
    <w:tmpl w:val="34E8F71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211BAB"/>
    <w:multiLevelType w:val="hybridMultilevel"/>
    <w:tmpl w:val="92E286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1C79E3"/>
    <w:multiLevelType w:val="hybridMultilevel"/>
    <w:tmpl w:val="26F01930"/>
    <w:lvl w:ilvl="0" w:tplc="D68A2C4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481182"/>
    <w:multiLevelType w:val="hybridMultilevel"/>
    <w:tmpl w:val="BD9455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5D94D8B"/>
    <w:multiLevelType w:val="hybridMultilevel"/>
    <w:tmpl w:val="92D0DB74"/>
    <w:lvl w:ilvl="0" w:tplc="D68A2C46">
      <w:start w:val="1"/>
      <w:numFmt w:val="upperRoman"/>
      <w:lvlText w:val="%1."/>
      <w:lvlJc w:val="left"/>
      <w:pPr>
        <w:ind w:left="2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7" w:hanging="360"/>
      </w:pPr>
    </w:lvl>
    <w:lvl w:ilvl="2" w:tplc="0409001B" w:tentative="1">
      <w:start w:val="1"/>
      <w:numFmt w:val="lowerRoman"/>
      <w:lvlText w:val="%3."/>
      <w:lvlJc w:val="right"/>
      <w:pPr>
        <w:ind w:left="3587" w:hanging="180"/>
      </w:pPr>
    </w:lvl>
    <w:lvl w:ilvl="3" w:tplc="0409000F" w:tentative="1">
      <w:start w:val="1"/>
      <w:numFmt w:val="decimal"/>
      <w:lvlText w:val="%4."/>
      <w:lvlJc w:val="left"/>
      <w:pPr>
        <w:ind w:left="4307" w:hanging="360"/>
      </w:pPr>
    </w:lvl>
    <w:lvl w:ilvl="4" w:tplc="04090019" w:tentative="1">
      <w:start w:val="1"/>
      <w:numFmt w:val="lowerLetter"/>
      <w:lvlText w:val="%5."/>
      <w:lvlJc w:val="left"/>
      <w:pPr>
        <w:ind w:left="5027" w:hanging="360"/>
      </w:pPr>
    </w:lvl>
    <w:lvl w:ilvl="5" w:tplc="0409001B" w:tentative="1">
      <w:start w:val="1"/>
      <w:numFmt w:val="lowerRoman"/>
      <w:lvlText w:val="%6."/>
      <w:lvlJc w:val="right"/>
      <w:pPr>
        <w:ind w:left="5747" w:hanging="180"/>
      </w:pPr>
    </w:lvl>
    <w:lvl w:ilvl="6" w:tplc="0409000F" w:tentative="1">
      <w:start w:val="1"/>
      <w:numFmt w:val="decimal"/>
      <w:lvlText w:val="%7."/>
      <w:lvlJc w:val="left"/>
      <w:pPr>
        <w:ind w:left="6467" w:hanging="360"/>
      </w:pPr>
    </w:lvl>
    <w:lvl w:ilvl="7" w:tplc="04090019" w:tentative="1">
      <w:start w:val="1"/>
      <w:numFmt w:val="lowerLetter"/>
      <w:lvlText w:val="%8."/>
      <w:lvlJc w:val="left"/>
      <w:pPr>
        <w:ind w:left="7187" w:hanging="360"/>
      </w:pPr>
    </w:lvl>
    <w:lvl w:ilvl="8" w:tplc="04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7" w15:restartNumberingAfterBreak="0">
    <w:nsid w:val="76EC19A4"/>
    <w:multiLevelType w:val="hybridMultilevel"/>
    <w:tmpl w:val="C284B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A015C"/>
    <w:multiLevelType w:val="hybridMultilevel"/>
    <w:tmpl w:val="1E5E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18893E">
      <w:start w:val="1"/>
      <w:numFmt w:val="lowerLetter"/>
      <w:lvlText w:val="%2."/>
      <w:lvlJc w:val="left"/>
      <w:pPr>
        <w:ind w:left="1440" w:hanging="360"/>
      </w:pPr>
      <w:rPr>
        <w:lang w:bidi="he-I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13"/>
  </w:num>
  <w:num w:numId="17">
    <w:abstractNumId w:val="6"/>
  </w:num>
  <w:num w:numId="18">
    <w:abstractNumId w:val="10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0F"/>
    <w:rsid w:val="0000285B"/>
    <w:rsid w:val="00004216"/>
    <w:rsid w:val="000045CB"/>
    <w:rsid w:val="00011F81"/>
    <w:rsid w:val="00017331"/>
    <w:rsid w:val="0002212A"/>
    <w:rsid w:val="000315C3"/>
    <w:rsid w:val="00056AEA"/>
    <w:rsid w:val="00065405"/>
    <w:rsid w:val="0007317E"/>
    <w:rsid w:val="00085B0A"/>
    <w:rsid w:val="000A7970"/>
    <w:rsid w:val="000B6A6D"/>
    <w:rsid w:val="000C0973"/>
    <w:rsid w:val="000C1DDD"/>
    <w:rsid w:val="000C4A6E"/>
    <w:rsid w:val="000C64E9"/>
    <w:rsid w:val="000D0931"/>
    <w:rsid w:val="000D191B"/>
    <w:rsid w:val="000D421D"/>
    <w:rsid w:val="000D73E2"/>
    <w:rsid w:val="000E0D2C"/>
    <w:rsid w:val="00110E13"/>
    <w:rsid w:val="00147460"/>
    <w:rsid w:val="001513A2"/>
    <w:rsid w:val="0016342E"/>
    <w:rsid w:val="001668CE"/>
    <w:rsid w:val="001711A9"/>
    <w:rsid w:val="001767D7"/>
    <w:rsid w:val="0018137A"/>
    <w:rsid w:val="001831E3"/>
    <w:rsid w:val="0019695B"/>
    <w:rsid w:val="001A500F"/>
    <w:rsid w:val="001A5554"/>
    <w:rsid w:val="001C45FA"/>
    <w:rsid w:val="001E34EB"/>
    <w:rsid w:val="001E6B25"/>
    <w:rsid w:val="001F4291"/>
    <w:rsid w:val="00201619"/>
    <w:rsid w:val="00232FF9"/>
    <w:rsid w:val="00233995"/>
    <w:rsid w:val="0025207E"/>
    <w:rsid w:val="002618FF"/>
    <w:rsid w:val="002666CE"/>
    <w:rsid w:val="0027692C"/>
    <w:rsid w:val="00276F4B"/>
    <w:rsid w:val="00291232"/>
    <w:rsid w:val="002B0E98"/>
    <w:rsid w:val="002C2CD6"/>
    <w:rsid w:val="002D5551"/>
    <w:rsid w:val="002E4090"/>
    <w:rsid w:val="002E4B6B"/>
    <w:rsid w:val="002E57D7"/>
    <w:rsid w:val="002F0B22"/>
    <w:rsid w:val="002F61F2"/>
    <w:rsid w:val="002F6D64"/>
    <w:rsid w:val="00334AFC"/>
    <w:rsid w:val="00337E9F"/>
    <w:rsid w:val="00345AFB"/>
    <w:rsid w:val="003512B1"/>
    <w:rsid w:val="00352C7C"/>
    <w:rsid w:val="0036345F"/>
    <w:rsid w:val="00372C6F"/>
    <w:rsid w:val="00376531"/>
    <w:rsid w:val="00376C9F"/>
    <w:rsid w:val="0039190C"/>
    <w:rsid w:val="00393C2A"/>
    <w:rsid w:val="003A06C9"/>
    <w:rsid w:val="003B31F7"/>
    <w:rsid w:val="003B78C7"/>
    <w:rsid w:val="003C4A36"/>
    <w:rsid w:val="003C5E67"/>
    <w:rsid w:val="003D4C23"/>
    <w:rsid w:val="003E23E4"/>
    <w:rsid w:val="003F38B8"/>
    <w:rsid w:val="00405C5C"/>
    <w:rsid w:val="00406047"/>
    <w:rsid w:val="00411B8C"/>
    <w:rsid w:val="0041350C"/>
    <w:rsid w:val="00417013"/>
    <w:rsid w:val="0043368E"/>
    <w:rsid w:val="004348E6"/>
    <w:rsid w:val="00434C83"/>
    <w:rsid w:val="0043542D"/>
    <w:rsid w:val="004378FB"/>
    <w:rsid w:val="00440C60"/>
    <w:rsid w:val="00451AF6"/>
    <w:rsid w:val="0046301A"/>
    <w:rsid w:val="004678B8"/>
    <w:rsid w:val="00467E9A"/>
    <w:rsid w:val="0047680C"/>
    <w:rsid w:val="00496A1B"/>
    <w:rsid w:val="004B2F3E"/>
    <w:rsid w:val="004D00F1"/>
    <w:rsid w:val="004E0E54"/>
    <w:rsid w:val="004E269F"/>
    <w:rsid w:val="004F1913"/>
    <w:rsid w:val="004F1C4B"/>
    <w:rsid w:val="004F2882"/>
    <w:rsid w:val="00533581"/>
    <w:rsid w:val="005655C3"/>
    <w:rsid w:val="00570215"/>
    <w:rsid w:val="0057108C"/>
    <w:rsid w:val="00571C64"/>
    <w:rsid w:val="00587B27"/>
    <w:rsid w:val="005A406D"/>
    <w:rsid w:val="005B6911"/>
    <w:rsid w:val="005D0BED"/>
    <w:rsid w:val="005D1437"/>
    <w:rsid w:val="005D198F"/>
    <w:rsid w:val="005F45A7"/>
    <w:rsid w:val="005F7D91"/>
    <w:rsid w:val="00606E64"/>
    <w:rsid w:val="0061585C"/>
    <w:rsid w:val="00615B95"/>
    <w:rsid w:val="00616330"/>
    <w:rsid w:val="00630662"/>
    <w:rsid w:val="00631861"/>
    <w:rsid w:val="00641DC3"/>
    <w:rsid w:val="00646532"/>
    <w:rsid w:val="0065697F"/>
    <w:rsid w:val="00662C10"/>
    <w:rsid w:val="00683557"/>
    <w:rsid w:val="0068405B"/>
    <w:rsid w:val="00693D26"/>
    <w:rsid w:val="006A0116"/>
    <w:rsid w:val="006A1B6A"/>
    <w:rsid w:val="006B3607"/>
    <w:rsid w:val="006B4833"/>
    <w:rsid w:val="006B5091"/>
    <w:rsid w:val="00710566"/>
    <w:rsid w:val="007139D4"/>
    <w:rsid w:val="007205D4"/>
    <w:rsid w:val="00735B70"/>
    <w:rsid w:val="00740ADE"/>
    <w:rsid w:val="00740CA6"/>
    <w:rsid w:val="00744E4B"/>
    <w:rsid w:val="00766748"/>
    <w:rsid w:val="00770F17"/>
    <w:rsid w:val="00777BD6"/>
    <w:rsid w:val="00785F87"/>
    <w:rsid w:val="00793A10"/>
    <w:rsid w:val="007A04B0"/>
    <w:rsid w:val="007A4D9C"/>
    <w:rsid w:val="007B4676"/>
    <w:rsid w:val="007C03AE"/>
    <w:rsid w:val="007C4874"/>
    <w:rsid w:val="007C69D5"/>
    <w:rsid w:val="007D4B8F"/>
    <w:rsid w:val="007E345B"/>
    <w:rsid w:val="007E4089"/>
    <w:rsid w:val="007F0ABD"/>
    <w:rsid w:val="00812462"/>
    <w:rsid w:val="00822CC5"/>
    <w:rsid w:val="00824CD2"/>
    <w:rsid w:val="008264AD"/>
    <w:rsid w:val="0083229D"/>
    <w:rsid w:val="00833603"/>
    <w:rsid w:val="00834F06"/>
    <w:rsid w:val="00837627"/>
    <w:rsid w:val="00852C82"/>
    <w:rsid w:val="0086374B"/>
    <w:rsid w:val="008713EC"/>
    <w:rsid w:val="0089080F"/>
    <w:rsid w:val="008971CE"/>
    <w:rsid w:val="008B0DBD"/>
    <w:rsid w:val="008B5C1F"/>
    <w:rsid w:val="008C4141"/>
    <w:rsid w:val="008D4ABE"/>
    <w:rsid w:val="008E0800"/>
    <w:rsid w:val="008E08B1"/>
    <w:rsid w:val="008E20A9"/>
    <w:rsid w:val="008E794A"/>
    <w:rsid w:val="008F66D6"/>
    <w:rsid w:val="0090064F"/>
    <w:rsid w:val="009007CD"/>
    <w:rsid w:val="00900CA6"/>
    <w:rsid w:val="009014B2"/>
    <w:rsid w:val="009123A5"/>
    <w:rsid w:val="0091695E"/>
    <w:rsid w:val="00934AB5"/>
    <w:rsid w:val="00951B01"/>
    <w:rsid w:val="00962EB8"/>
    <w:rsid w:val="0096425C"/>
    <w:rsid w:val="009737FD"/>
    <w:rsid w:val="009770A8"/>
    <w:rsid w:val="009972E8"/>
    <w:rsid w:val="009A48A2"/>
    <w:rsid w:val="009B0B46"/>
    <w:rsid w:val="009B3172"/>
    <w:rsid w:val="009B6C67"/>
    <w:rsid w:val="009E67C9"/>
    <w:rsid w:val="009F5976"/>
    <w:rsid w:val="00A034DF"/>
    <w:rsid w:val="00A047EA"/>
    <w:rsid w:val="00A2270E"/>
    <w:rsid w:val="00A2448A"/>
    <w:rsid w:val="00A3202A"/>
    <w:rsid w:val="00A4048D"/>
    <w:rsid w:val="00A431F7"/>
    <w:rsid w:val="00A45112"/>
    <w:rsid w:val="00A55C68"/>
    <w:rsid w:val="00A63EBE"/>
    <w:rsid w:val="00A72DB6"/>
    <w:rsid w:val="00A86911"/>
    <w:rsid w:val="00AA6D6A"/>
    <w:rsid w:val="00AC3E9E"/>
    <w:rsid w:val="00AD378E"/>
    <w:rsid w:val="00AD7FE5"/>
    <w:rsid w:val="00AE1645"/>
    <w:rsid w:val="00AE499E"/>
    <w:rsid w:val="00B029E6"/>
    <w:rsid w:val="00B07C79"/>
    <w:rsid w:val="00B21B4A"/>
    <w:rsid w:val="00B32C4A"/>
    <w:rsid w:val="00B32CB5"/>
    <w:rsid w:val="00B342A9"/>
    <w:rsid w:val="00B509C5"/>
    <w:rsid w:val="00B66EBD"/>
    <w:rsid w:val="00B7561C"/>
    <w:rsid w:val="00B9086F"/>
    <w:rsid w:val="00B97406"/>
    <w:rsid w:val="00BA601C"/>
    <w:rsid w:val="00BC3B5F"/>
    <w:rsid w:val="00BD02E9"/>
    <w:rsid w:val="00BE0A01"/>
    <w:rsid w:val="00BE5C11"/>
    <w:rsid w:val="00BE5D18"/>
    <w:rsid w:val="00BF099C"/>
    <w:rsid w:val="00BF0F8A"/>
    <w:rsid w:val="00C00C00"/>
    <w:rsid w:val="00C111D9"/>
    <w:rsid w:val="00C157C4"/>
    <w:rsid w:val="00C16B3B"/>
    <w:rsid w:val="00C23D92"/>
    <w:rsid w:val="00C25F9A"/>
    <w:rsid w:val="00C54874"/>
    <w:rsid w:val="00C57944"/>
    <w:rsid w:val="00C6671E"/>
    <w:rsid w:val="00C87D70"/>
    <w:rsid w:val="00CA19F1"/>
    <w:rsid w:val="00CA56BA"/>
    <w:rsid w:val="00CA6BA0"/>
    <w:rsid w:val="00CA7326"/>
    <w:rsid w:val="00CB2C86"/>
    <w:rsid w:val="00CB4069"/>
    <w:rsid w:val="00CD49BB"/>
    <w:rsid w:val="00CF6A96"/>
    <w:rsid w:val="00D03906"/>
    <w:rsid w:val="00D047AC"/>
    <w:rsid w:val="00D219A6"/>
    <w:rsid w:val="00D221B3"/>
    <w:rsid w:val="00D22285"/>
    <w:rsid w:val="00D30BF1"/>
    <w:rsid w:val="00D349C3"/>
    <w:rsid w:val="00D34C97"/>
    <w:rsid w:val="00D3549D"/>
    <w:rsid w:val="00D4627E"/>
    <w:rsid w:val="00D62558"/>
    <w:rsid w:val="00D84BD9"/>
    <w:rsid w:val="00D9010F"/>
    <w:rsid w:val="00D92200"/>
    <w:rsid w:val="00D951B1"/>
    <w:rsid w:val="00D96214"/>
    <w:rsid w:val="00D96BB2"/>
    <w:rsid w:val="00DA741D"/>
    <w:rsid w:val="00DB4F6A"/>
    <w:rsid w:val="00DB529A"/>
    <w:rsid w:val="00DC682E"/>
    <w:rsid w:val="00DD63C9"/>
    <w:rsid w:val="00DD673C"/>
    <w:rsid w:val="00DD6E2C"/>
    <w:rsid w:val="00DF1884"/>
    <w:rsid w:val="00E06371"/>
    <w:rsid w:val="00E1448C"/>
    <w:rsid w:val="00E15DE9"/>
    <w:rsid w:val="00E36391"/>
    <w:rsid w:val="00E533BF"/>
    <w:rsid w:val="00E72097"/>
    <w:rsid w:val="00E74AD3"/>
    <w:rsid w:val="00E804BF"/>
    <w:rsid w:val="00EA5279"/>
    <w:rsid w:val="00EC3F40"/>
    <w:rsid w:val="00ED5463"/>
    <w:rsid w:val="00EE073E"/>
    <w:rsid w:val="00EF11AD"/>
    <w:rsid w:val="00EF2FDE"/>
    <w:rsid w:val="00EF396A"/>
    <w:rsid w:val="00EF56E8"/>
    <w:rsid w:val="00EF71EF"/>
    <w:rsid w:val="00F063C4"/>
    <w:rsid w:val="00F07EF3"/>
    <w:rsid w:val="00F17DA6"/>
    <w:rsid w:val="00F45BAB"/>
    <w:rsid w:val="00F50F85"/>
    <w:rsid w:val="00F56278"/>
    <w:rsid w:val="00F8012A"/>
    <w:rsid w:val="00F81D33"/>
    <w:rsid w:val="00F91294"/>
    <w:rsid w:val="00FA3E0A"/>
    <w:rsid w:val="00FB6374"/>
    <w:rsid w:val="00FC2377"/>
    <w:rsid w:val="00FF0B82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15BF10B-373A-4A45-A451-C6E1E0D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E2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80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73E2"/>
  </w:style>
  <w:style w:type="paragraph" w:styleId="a6">
    <w:name w:val="footer"/>
    <w:basedOn w:val="a"/>
    <w:link w:val="a7"/>
    <w:uiPriority w:val="99"/>
    <w:unhideWhenUsed/>
    <w:rsid w:val="000D7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73E2"/>
  </w:style>
  <w:style w:type="paragraph" w:styleId="a8">
    <w:name w:val="Balloon Text"/>
    <w:basedOn w:val="a"/>
    <w:link w:val="a9"/>
    <w:uiPriority w:val="99"/>
    <w:semiHidden/>
    <w:unhideWhenUsed/>
    <w:rsid w:val="0018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831E3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8908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0A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7F0AB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0A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7F0ABD"/>
    <w:rPr>
      <w:rFonts w:ascii="Arial" w:hAnsi="Arial" w:cs="Arial"/>
      <w:vanish/>
      <w:sz w:val="16"/>
      <w:szCs w:val="16"/>
    </w:rPr>
  </w:style>
  <w:style w:type="character" w:customStyle="1" w:styleId="10">
    <w:name w:val="כותרת 1 תו"/>
    <w:basedOn w:val="a0"/>
    <w:link w:val="1"/>
    <w:rsid w:val="004E2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7E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basedOn w:val="a0"/>
    <w:uiPriority w:val="99"/>
    <w:rsid w:val="007E4089"/>
    <w:rPr>
      <w:b/>
      <w:bCs/>
    </w:rPr>
  </w:style>
  <w:style w:type="character" w:styleId="Hyperlink">
    <w:name w:val="Hyperlink"/>
    <w:basedOn w:val="a0"/>
    <w:uiPriority w:val="99"/>
    <w:unhideWhenUsed/>
    <w:rsid w:val="00571C64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646532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9770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622F5.21B6D3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5C79-7184-497E-94A7-041902E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543A8AAD.dotm</Template>
  <TotalTime>39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SwissPort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Shevtzov</dc:creator>
  <cp:lastModifiedBy>Orel Alzra</cp:lastModifiedBy>
  <cp:revision>7</cp:revision>
  <dcterms:created xsi:type="dcterms:W3CDTF">2020-04-24T08:51:00Z</dcterms:created>
  <dcterms:modified xsi:type="dcterms:W3CDTF">2020-05-07T07:53:00Z</dcterms:modified>
</cp:coreProperties>
</file>